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27F2" w14:textId="77777777" w:rsidR="008812E5" w:rsidRPr="000757F6" w:rsidRDefault="008812E5" w:rsidP="008812E5">
      <w:pPr>
        <w:pStyle w:val="berschrift1"/>
        <w:jc w:val="both"/>
        <w:rPr>
          <w:rFonts w:cs="Arial"/>
          <w:bCs w:val="0"/>
          <w:sz w:val="28"/>
          <w:szCs w:val="28"/>
        </w:rPr>
      </w:pPr>
      <w:r w:rsidRPr="000757F6">
        <w:rPr>
          <w:rFonts w:cs="Arial"/>
          <w:bCs w:val="0"/>
          <w:sz w:val="28"/>
          <w:szCs w:val="28"/>
        </w:rPr>
        <w:t>Information über Jugendcoaching</w:t>
      </w:r>
    </w:p>
    <w:p w14:paraId="7A33241C" w14:textId="77777777" w:rsidR="008812E5" w:rsidRPr="00B0247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16FD4507" w14:textId="77777777" w:rsidR="008812E5" w:rsidRPr="00B02475" w:rsidRDefault="008812E5" w:rsidP="008812E5">
      <w:pPr>
        <w:spacing w:line="240" w:lineRule="auto"/>
        <w:rPr>
          <w:rFonts w:ascii="Trebuchet MS" w:hAnsi="Trebuchet MS" w:cs="Arial"/>
          <w:sz w:val="24"/>
        </w:rPr>
      </w:pPr>
    </w:p>
    <w:p w14:paraId="0D4DE4F4" w14:textId="77777777" w:rsidR="008812E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  <w:r w:rsidRPr="00B02475">
        <w:rPr>
          <w:rFonts w:ascii="Trebuchet MS" w:hAnsi="Trebuchet MS" w:cs="Arial"/>
          <w:sz w:val="24"/>
        </w:rPr>
        <w:t>Sehr geehrte Erziehungsberechtigte,</w:t>
      </w:r>
    </w:p>
    <w:p w14:paraId="3346D44C" w14:textId="77777777" w:rsidR="00B207E1" w:rsidRPr="00B02475" w:rsidRDefault="00B207E1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00551C17" w14:textId="77777777" w:rsidR="008812E5" w:rsidRPr="00B0247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5C2361B7" w14:textId="243D0614" w:rsidR="008812E5" w:rsidRDefault="00F15996" w:rsidP="008812E5">
      <w:pPr>
        <w:spacing w:line="24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Wir</w:t>
      </w:r>
      <w:r w:rsidR="008812E5">
        <w:rPr>
          <w:rFonts w:ascii="Trebuchet MS" w:hAnsi="Trebuchet MS" w:cs="Arial"/>
          <w:sz w:val="24"/>
        </w:rPr>
        <w:t xml:space="preserve"> möchte Ihnen hiermit das Angebot des Jugendcoachings vorstellen bzw. in Erinnerung rufen.</w:t>
      </w:r>
    </w:p>
    <w:p w14:paraId="54688EA2" w14:textId="77777777" w:rsidR="008812E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4A34CD52" w14:textId="6516B050" w:rsidR="008812E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Das </w:t>
      </w:r>
      <w:r w:rsidRPr="00B02475">
        <w:rPr>
          <w:rFonts w:ascii="Trebuchet MS" w:hAnsi="Trebuchet MS" w:cs="Arial"/>
          <w:sz w:val="24"/>
        </w:rPr>
        <w:t xml:space="preserve">Beratungs- und Unterstützungsangebot für </w:t>
      </w:r>
      <w:proofErr w:type="gramStart"/>
      <w:r w:rsidRPr="00B02475">
        <w:rPr>
          <w:rFonts w:ascii="Trebuchet MS" w:hAnsi="Trebuchet MS" w:cs="Arial"/>
          <w:sz w:val="24"/>
        </w:rPr>
        <w:t>Schüler</w:t>
      </w:r>
      <w:r w:rsidR="009E669D">
        <w:rPr>
          <w:rFonts w:ascii="Trebuchet MS" w:hAnsi="Trebuchet MS" w:cs="Arial"/>
          <w:sz w:val="24"/>
        </w:rPr>
        <w:t>:</w:t>
      </w:r>
      <w:r w:rsidR="00F15996">
        <w:rPr>
          <w:rFonts w:ascii="Trebuchet MS" w:hAnsi="Trebuchet MS" w:cs="Arial"/>
          <w:sz w:val="24"/>
        </w:rPr>
        <w:t>i</w:t>
      </w:r>
      <w:r w:rsidRPr="00B02475">
        <w:rPr>
          <w:rFonts w:ascii="Trebuchet MS" w:hAnsi="Trebuchet MS" w:cs="Arial"/>
          <w:sz w:val="24"/>
        </w:rPr>
        <w:t>nnen</w:t>
      </w:r>
      <w:proofErr w:type="gramEnd"/>
      <w:r w:rsidRPr="00B02475">
        <w:rPr>
          <w:rFonts w:ascii="Trebuchet MS" w:hAnsi="Trebuchet MS" w:cs="Arial"/>
          <w:sz w:val="24"/>
        </w:rPr>
        <w:t xml:space="preserve"> ab dem 9. Schuljahr</w:t>
      </w:r>
      <w:r>
        <w:rPr>
          <w:rFonts w:ascii="Trebuchet MS" w:hAnsi="Trebuchet MS" w:cs="Arial"/>
          <w:sz w:val="24"/>
        </w:rPr>
        <w:t xml:space="preserve"> kann in Anspruch genommen werden:</w:t>
      </w:r>
    </w:p>
    <w:p w14:paraId="66B58EEA" w14:textId="77777777" w:rsidR="008812E5" w:rsidRDefault="008812E5" w:rsidP="008812E5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wenn der/die Jugendliche mit der derzeitigen Situation überfordert ist</w:t>
      </w:r>
    </w:p>
    <w:p w14:paraId="5E3895D3" w14:textId="2B313872" w:rsidR="008812E5" w:rsidRDefault="008812E5" w:rsidP="008812E5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bei Schwierigkeiten mit der Lernplanung, fehlender Motivation </w:t>
      </w:r>
      <w:r w:rsidR="00F15996">
        <w:rPr>
          <w:rFonts w:cs="Arial"/>
        </w:rPr>
        <w:t xml:space="preserve">sowie bei </w:t>
      </w:r>
      <w:r>
        <w:rPr>
          <w:rFonts w:cs="Arial"/>
        </w:rPr>
        <w:t xml:space="preserve">weiteren Themen rund ums Lernen und schulische Herausforderungen </w:t>
      </w:r>
    </w:p>
    <w:p w14:paraId="3BD8B24B" w14:textId="77777777" w:rsidR="008812E5" w:rsidRDefault="008812E5" w:rsidP="008812E5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wenn eine oder mehrere Frühwarnungen erhalten </w:t>
      </w:r>
      <w:proofErr w:type="gramStart"/>
      <w:r>
        <w:rPr>
          <w:rFonts w:cs="Arial"/>
        </w:rPr>
        <w:t>wurden</w:t>
      </w:r>
      <w:proofErr w:type="gramEnd"/>
    </w:p>
    <w:p w14:paraId="033CBDA4" w14:textId="77777777" w:rsidR="008812E5" w:rsidRDefault="008812E5" w:rsidP="008812E5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wenn ein positiver Abschluss des Schuljahres bzw. der Schule fraglich ist </w:t>
      </w:r>
    </w:p>
    <w:p w14:paraId="4C44009D" w14:textId="77777777" w:rsidR="008812E5" w:rsidRDefault="008812E5" w:rsidP="008812E5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bei drohendem Schulabbruch </w:t>
      </w:r>
    </w:p>
    <w:p w14:paraId="67D85E2D" w14:textId="77777777" w:rsidR="008812E5" w:rsidRDefault="008812E5" w:rsidP="008812E5">
      <w:pPr>
        <w:pStyle w:val="Listenabsatz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wenn Informationen über andere Ausbildungsmöglichkeiten (Schulen, Lehrausbildung etc.) sowie Unterstützung beim Übergang in eine andere Ausbildung benötigt werden</w:t>
      </w:r>
    </w:p>
    <w:p w14:paraId="72A1DEB4" w14:textId="77777777" w:rsidR="008812E5" w:rsidRPr="00AF776B" w:rsidRDefault="008812E5" w:rsidP="008812E5">
      <w:pPr>
        <w:spacing w:line="240" w:lineRule="auto"/>
        <w:jc w:val="both"/>
        <w:rPr>
          <w:rFonts w:ascii="Trebuchet MS" w:hAnsi="Trebuchet MS" w:cs="Arial"/>
          <w:b/>
          <w:bCs/>
          <w:sz w:val="24"/>
        </w:rPr>
      </w:pPr>
    </w:p>
    <w:p w14:paraId="46E990FB" w14:textId="77777777" w:rsidR="008812E5" w:rsidRPr="00AF776B" w:rsidRDefault="008812E5" w:rsidP="008812E5">
      <w:pPr>
        <w:spacing w:line="240" w:lineRule="auto"/>
        <w:jc w:val="both"/>
        <w:rPr>
          <w:rFonts w:ascii="Trebuchet MS" w:hAnsi="Trebuchet MS" w:cs="Arial"/>
          <w:b/>
          <w:bCs/>
          <w:sz w:val="24"/>
        </w:rPr>
      </w:pPr>
      <w:r w:rsidRPr="00AF776B">
        <w:rPr>
          <w:rFonts w:ascii="Trebuchet MS" w:hAnsi="Trebuchet MS" w:cs="Arial"/>
          <w:b/>
          <w:bCs/>
          <w:sz w:val="24"/>
        </w:rPr>
        <w:t xml:space="preserve">Das Angebot ist kostenlos, freiwillig und vertraulich. </w:t>
      </w:r>
    </w:p>
    <w:p w14:paraId="096BD51D" w14:textId="77777777" w:rsidR="008812E5" w:rsidRPr="00B0247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08DB6A8B" w14:textId="77777777" w:rsidR="008812E5" w:rsidRPr="00B0247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  <w:r w:rsidRPr="00B02475">
        <w:rPr>
          <w:rFonts w:ascii="Trebuchet MS" w:hAnsi="Trebuchet MS" w:cs="Arial"/>
          <w:sz w:val="24"/>
        </w:rPr>
        <w:t>Jugendcoaching ist</w:t>
      </w:r>
      <w:r>
        <w:rPr>
          <w:rFonts w:ascii="Trebuchet MS" w:hAnsi="Trebuchet MS" w:cs="Arial"/>
          <w:sz w:val="24"/>
        </w:rPr>
        <w:t xml:space="preserve"> zudem</w:t>
      </w:r>
      <w:r w:rsidRPr="00B02475">
        <w:rPr>
          <w:rFonts w:ascii="Trebuchet MS" w:hAnsi="Trebuchet MS" w:cs="Arial"/>
          <w:sz w:val="24"/>
        </w:rPr>
        <w:t xml:space="preserve"> ein Baustein im Sinne der „AusBildung bis 18“. Informationen dazu erhalten Sie unter </w:t>
      </w:r>
      <w:hyperlink r:id="rId11" w:history="1">
        <w:r w:rsidRPr="00B02475">
          <w:rPr>
            <w:rStyle w:val="Hyperlink"/>
            <w:rFonts w:ascii="Trebuchet MS" w:hAnsi="Trebuchet MS" w:cs="Arial"/>
            <w:color w:val="auto"/>
            <w:sz w:val="24"/>
          </w:rPr>
          <w:t>www.ausbildungbis18.at</w:t>
        </w:r>
      </w:hyperlink>
      <w:r w:rsidRPr="00B02475">
        <w:rPr>
          <w:rFonts w:ascii="Trebuchet MS" w:hAnsi="Trebuchet MS" w:cs="Arial"/>
          <w:sz w:val="24"/>
        </w:rPr>
        <w:t>.</w:t>
      </w:r>
    </w:p>
    <w:p w14:paraId="64930207" w14:textId="77777777" w:rsidR="008812E5" w:rsidRPr="00B0247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76C1B4D6" w14:textId="69B050DC" w:rsidR="008812E5" w:rsidRPr="00B0247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  <w:r w:rsidRPr="00B02475">
        <w:rPr>
          <w:rFonts w:ascii="Trebuchet MS" w:hAnsi="Trebuchet MS" w:cs="Arial"/>
          <w:sz w:val="24"/>
        </w:rPr>
        <w:t>Bei Fragen zum Angebot oder zur Vereinbarung eines</w:t>
      </w:r>
      <w:r>
        <w:rPr>
          <w:rFonts w:ascii="Trebuchet MS" w:hAnsi="Trebuchet MS" w:cs="Arial"/>
          <w:sz w:val="24"/>
        </w:rPr>
        <w:t xml:space="preserve"> u</w:t>
      </w:r>
      <w:r w:rsidRPr="00B02475">
        <w:rPr>
          <w:rFonts w:ascii="Trebuchet MS" w:hAnsi="Trebuchet MS" w:cs="Arial"/>
          <w:sz w:val="24"/>
        </w:rPr>
        <w:t>nverbindlich</w:t>
      </w:r>
      <w:r w:rsidR="00F15996">
        <w:rPr>
          <w:rFonts w:ascii="Trebuchet MS" w:hAnsi="Trebuchet MS" w:cs="Arial"/>
          <w:sz w:val="24"/>
        </w:rPr>
        <w:t>en</w:t>
      </w:r>
      <w:r>
        <w:rPr>
          <w:rFonts w:ascii="Trebuchet MS" w:hAnsi="Trebuchet MS" w:cs="Arial"/>
          <w:sz w:val="24"/>
        </w:rPr>
        <w:t xml:space="preserve"> </w:t>
      </w:r>
      <w:r w:rsidRPr="00B02475">
        <w:rPr>
          <w:rFonts w:ascii="Trebuchet MS" w:hAnsi="Trebuchet MS" w:cs="Arial"/>
          <w:sz w:val="24"/>
        </w:rPr>
        <w:t xml:space="preserve">Erstgespräches können Sie </w:t>
      </w:r>
      <w:r>
        <w:rPr>
          <w:rFonts w:ascii="Trebuchet MS" w:hAnsi="Trebuchet MS" w:cs="Arial"/>
          <w:sz w:val="24"/>
        </w:rPr>
        <w:t xml:space="preserve">uns </w:t>
      </w:r>
      <w:r w:rsidRPr="00B02475">
        <w:rPr>
          <w:rFonts w:ascii="Trebuchet MS" w:hAnsi="Trebuchet MS" w:cs="Arial"/>
          <w:sz w:val="24"/>
        </w:rPr>
        <w:t xml:space="preserve">jederzeit kontaktieren. </w:t>
      </w:r>
    </w:p>
    <w:p w14:paraId="00435DF9" w14:textId="77777777" w:rsidR="008812E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3378C00C" w14:textId="77777777" w:rsidR="008812E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3A6C54BE" w14:textId="77777777" w:rsidR="008812E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  <w:r w:rsidRPr="00B02475">
        <w:rPr>
          <w:rFonts w:ascii="Trebuchet MS" w:hAnsi="Trebuchet MS" w:cs="Arial"/>
          <w:sz w:val="24"/>
        </w:rPr>
        <w:t>Mit freundlichen Grüßen,</w:t>
      </w:r>
    </w:p>
    <w:p w14:paraId="68FBD0B7" w14:textId="77777777" w:rsidR="008812E5" w:rsidRPr="00B0247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1F82F890" w14:textId="77777777" w:rsidR="008812E5" w:rsidRDefault="008812E5" w:rsidP="008812E5">
      <w:pPr>
        <w:spacing w:line="240" w:lineRule="auto"/>
        <w:jc w:val="both"/>
        <w:rPr>
          <w:rFonts w:ascii="Trebuchet MS" w:hAnsi="Trebuchet MS" w:cs="Arial"/>
          <w:sz w:val="24"/>
        </w:rPr>
      </w:pPr>
    </w:p>
    <w:p w14:paraId="7E867E5B" w14:textId="52FFEFF1" w:rsidR="008812E5" w:rsidRDefault="008812E5" w:rsidP="008812E5">
      <w:pPr>
        <w:spacing w:line="240" w:lineRule="auto"/>
        <w:jc w:val="both"/>
        <w:rPr>
          <w:rFonts w:ascii="Trebuchet MS" w:hAnsi="Trebuchet MS" w:cs="Arial"/>
          <w:b/>
          <w:bCs/>
          <w:i/>
          <w:iCs/>
          <w:sz w:val="24"/>
        </w:rPr>
      </w:pPr>
      <w:r w:rsidRPr="002C51F0">
        <w:rPr>
          <w:rFonts w:ascii="Trebuchet MS" w:hAnsi="Trebuchet MS" w:cs="Arial"/>
          <w:b/>
          <w:bCs/>
          <w:i/>
          <w:iCs/>
          <w:sz w:val="24"/>
        </w:rPr>
        <w:t>Ihr Jugendcoaching-Team</w:t>
      </w:r>
    </w:p>
    <w:p w14:paraId="3FA4CB24" w14:textId="3011EEB5" w:rsidR="008812E5" w:rsidRDefault="008812E5" w:rsidP="008812E5">
      <w:pPr>
        <w:spacing w:line="240" w:lineRule="auto"/>
        <w:jc w:val="both"/>
        <w:rPr>
          <w:rFonts w:ascii="Trebuchet MS" w:hAnsi="Trebuchet MS" w:cs="Arial"/>
          <w:b/>
          <w:bCs/>
          <w:i/>
          <w:iCs/>
          <w:sz w:val="24"/>
        </w:rPr>
      </w:pPr>
    </w:p>
    <w:p w14:paraId="7DD11764" w14:textId="77777777" w:rsidR="00735184" w:rsidRPr="00646331" w:rsidRDefault="00735184" w:rsidP="00646331"/>
    <w:sectPr w:rsidR="00735184" w:rsidRPr="00646331" w:rsidSect="0044185E">
      <w:headerReference w:type="default" r:id="rId12"/>
      <w:footerReference w:type="default" r:id="rId13"/>
      <w:pgSz w:w="11900" w:h="16840"/>
      <w:pgMar w:top="2127" w:right="1701" w:bottom="2552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C1E0" w14:textId="77777777" w:rsidR="008C406E" w:rsidRDefault="008C406E" w:rsidP="00D36B26">
      <w:r>
        <w:separator/>
      </w:r>
    </w:p>
  </w:endnote>
  <w:endnote w:type="continuationSeparator" w:id="0">
    <w:p w14:paraId="44FEE88A" w14:textId="77777777" w:rsidR="008C406E" w:rsidRDefault="008C406E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039E" w14:textId="77777777" w:rsidR="00DB09FA" w:rsidRPr="00352956" w:rsidRDefault="00B207E1" w:rsidP="00352956">
    <w:pPr>
      <w:pStyle w:val="Fuzeile"/>
    </w:pPr>
    <w:r>
      <w:rPr>
        <w:noProof/>
        <w:lang w:val="es-ES" w:eastAsia="es-ES"/>
      </w:rPr>
      <w:pict w14:anchorId="0F0960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32.5pt;margin-top:732.8pt;width:538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" filled="f" stroked="f" strokeweight=".25pt">
          <v:textbox style="mso-next-textbox:#Text Box 4" inset="0,0,0,0">
            <w:txbxContent>
              <w:tbl>
                <w:tblPr>
                  <w:tblStyle w:val="Tabellenraster"/>
                  <w:tblW w:w="10770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84"/>
                  <w:gridCol w:w="1917"/>
                  <w:gridCol w:w="1559"/>
                  <w:gridCol w:w="1983"/>
                  <w:gridCol w:w="3827"/>
                </w:tblGrid>
                <w:tr w:rsidR="00F0356E" w:rsidRPr="009F212D" w14:paraId="15384DEA" w14:textId="77777777">
                  <w:trPr>
                    <w:trHeight w:val="573"/>
                    <w:jc w:val="center"/>
                  </w:trPr>
                  <w:tc>
                    <w:tcPr>
                      <w:tcW w:w="3403" w:type="dxa"/>
                      <w:gridSpan w:val="2"/>
                      <w:vMerge w:val="restart"/>
                      <w:hideMark/>
                    </w:tcPr>
                    <w:p w14:paraId="13BCF34C" w14:textId="77777777" w:rsidR="00F0356E" w:rsidRDefault="00F0356E">
                      <w:pPr>
                        <w:pStyle w:val="KeinLeerraum"/>
                      </w:pPr>
                      <w:r>
                        <w:rPr>
                          <w:noProof/>
                          <w:sz w:val="20"/>
                          <w:lang w:eastAsia="de-AT" w:bidi="ar-SA"/>
                        </w:rPr>
                        <w:drawing>
                          <wp:inline distT="0" distB="0" distL="0" distR="0" wp14:anchorId="7A6DF822" wp14:editId="67D523BD">
                            <wp:extent cx="2043283" cy="790575"/>
                            <wp:effectExtent l="0" t="0" r="0" b="0"/>
                            <wp:docPr id="913851844" name="Grafik 9138518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3283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544" w:type="dxa"/>
                      <w:gridSpan w:val="2"/>
                      <w:vMerge w:val="restart"/>
                      <w:vAlign w:val="bottom"/>
                    </w:tcPr>
                    <w:p w14:paraId="52CE5C83" w14:textId="77777777" w:rsidR="00F0356E" w:rsidRDefault="00F0356E">
                      <w:pPr>
                        <w:pStyle w:val="Titel"/>
                      </w:pPr>
                    </w:p>
                    <w:p w14:paraId="51BFE661" w14:textId="77777777" w:rsidR="00F0356E" w:rsidRDefault="00F0356E">
                      <w:pPr>
                        <w:pStyle w:val="KeinLeerraum"/>
                      </w:pPr>
                    </w:p>
                    <w:p w14:paraId="49F5FA71" w14:textId="77777777" w:rsidR="00F0356E" w:rsidRDefault="00F0356E">
                      <w:pPr>
                        <w:pStyle w:val="KeinLeerraum"/>
                        <w:spacing w:after="74"/>
                        <w:rPr>
                          <w:b/>
                          <w:color w:val="FFAA00" w:themeColor="text2"/>
                        </w:rPr>
                      </w:pPr>
                    </w:p>
                  </w:tc>
                  <w:tc>
                    <w:tcPr>
                      <w:tcW w:w="3827" w:type="dxa"/>
                      <w:vAlign w:val="bottom"/>
                      <w:hideMark/>
                    </w:tcPr>
                    <w:p w14:paraId="7C95ADC5" w14:textId="77777777" w:rsidR="00F0356E" w:rsidRDefault="00F0356E">
                      <w:pPr>
                        <w:pStyle w:val="Titel"/>
                        <w:spacing w:after="80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</w:tc>
                </w:tr>
                <w:tr w:rsidR="00F0356E" w14:paraId="07D646EA" w14:textId="77777777">
                  <w:trPr>
                    <w:trHeight w:val="567"/>
                    <w:jc w:val="center"/>
                  </w:trPr>
                  <w:tc>
                    <w:tcPr>
                      <w:tcW w:w="6881" w:type="dxa"/>
                      <w:gridSpan w:val="2"/>
                      <w:vMerge/>
                      <w:vAlign w:val="center"/>
                      <w:hideMark/>
                    </w:tcPr>
                    <w:p w14:paraId="2C11BA7D" w14:textId="77777777" w:rsidR="00F0356E" w:rsidRDefault="00F0356E">
                      <w:pPr>
                        <w:rPr>
                          <w:rFonts w:eastAsia="MS Mincho"/>
                          <w:szCs w:val="20"/>
                          <w:lang w:bidi="en-US"/>
                        </w:rPr>
                      </w:pPr>
                    </w:p>
                  </w:tc>
                  <w:tc>
                    <w:tcPr>
                      <w:tcW w:w="9355" w:type="dxa"/>
                      <w:gridSpan w:val="2"/>
                      <w:vMerge/>
                      <w:vAlign w:val="center"/>
                      <w:hideMark/>
                    </w:tcPr>
                    <w:p w14:paraId="3F2C14E4" w14:textId="77777777" w:rsidR="00F0356E" w:rsidRDefault="00F0356E">
                      <w:pPr>
                        <w:rPr>
                          <w:rFonts w:eastAsia="MS Mincho"/>
                          <w:b/>
                          <w:color w:val="FFAA00" w:themeColor="text2"/>
                          <w:szCs w:val="20"/>
                          <w:lang w:bidi="en-US"/>
                        </w:rPr>
                      </w:pPr>
                    </w:p>
                  </w:tc>
                  <w:tc>
                    <w:tcPr>
                      <w:tcW w:w="3827" w:type="dxa"/>
                      <w:vAlign w:val="bottom"/>
                      <w:hideMark/>
                    </w:tcPr>
                    <w:p w14:paraId="192A539C" w14:textId="77777777" w:rsidR="00F0356E" w:rsidRDefault="00F0356E">
                      <w:pPr>
                        <w:pStyle w:val="KeinLeerraum"/>
                        <w:jc w:val="right"/>
                      </w:pPr>
                      <w:r>
                        <w:t xml:space="preserve">   </w:t>
                      </w:r>
                    </w:p>
                  </w:tc>
                </w:tr>
                <w:tr w:rsidR="00F0356E" w14:paraId="506AF7A7" w14:textId="77777777">
                  <w:trPr>
                    <w:trHeight w:val="136"/>
                    <w:jc w:val="center"/>
                  </w:trPr>
                  <w:tc>
                    <w:tcPr>
                      <w:tcW w:w="6881" w:type="dxa"/>
                      <w:gridSpan w:val="2"/>
                      <w:vMerge/>
                      <w:vAlign w:val="center"/>
                      <w:hideMark/>
                    </w:tcPr>
                    <w:p w14:paraId="426B3E2C" w14:textId="77777777" w:rsidR="00F0356E" w:rsidRDefault="00F0356E">
                      <w:pPr>
                        <w:rPr>
                          <w:rFonts w:eastAsia="MS Mincho"/>
                          <w:szCs w:val="20"/>
                          <w:lang w:bidi="en-US"/>
                        </w:rPr>
                      </w:pPr>
                    </w:p>
                  </w:tc>
                  <w:tc>
                    <w:tcPr>
                      <w:tcW w:w="9355" w:type="dxa"/>
                      <w:gridSpan w:val="2"/>
                      <w:vMerge/>
                      <w:vAlign w:val="center"/>
                      <w:hideMark/>
                    </w:tcPr>
                    <w:p w14:paraId="273CFC8C" w14:textId="77777777" w:rsidR="00F0356E" w:rsidRDefault="00F0356E">
                      <w:pPr>
                        <w:rPr>
                          <w:rFonts w:eastAsia="MS Mincho"/>
                          <w:b/>
                          <w:color w:val="FFAA00" w:themeColor="text2"/>
                          <w:szCs w:val="20"/>
                          <w:lang w:bidi="en-US"/>
                        </w:rPr>
                      </w:pPr>
                    </w:p>
                  </w:tc>
                  <w:tc>
                    <w:tcPr>
                      <w:tcW w:w="3827" w:type="dxa"/>
                      <w:tcFitText/>
                      <w:vAlign w:val="bottom"/>
                    </w:tcPr>
                    <w:p w14:paraId="69B1432D" w14:textId="77777777" w:rsidR="00F0356E" w:rsidRDefault="00F0356E">
                      <w:pPr>
                        <w:pStyle w:val="KeinLeerraum"/>
                        <w:rPr>
                          <w:sz w:val="8"/>
                          <w:szCs w:val="16"/>
                        </w:rPr>
                      </w:pPr>
                    </w:p>
                  </w:tc>
                </w:tr>
                <w:tr w:rsidR="00F0356E" w:rsidRPr="009F212D" w14:paraId="38DCF5A8" w14:textId="77777777">
                  <w:trPr>
                    <w:trHeight w:val="397"/>
                    <w:jc w:val="center"/>
                  </w:trPr>
                  <w:tc>
                    <w:tcPr>
                      <w:tcW w:w="1485" w:type="dxa"/>
                      <w:vAlign w:val="bottom"/>
                    </w:tcPr>
                    <w:p w14:paraId="32ABA77F" w14:textId="77777777" w:rsidR="00F0356E" w:rsidRDefault="00F0356E">
                      <w:pPr>
                        <w:pStyle w:val="KeinLeerraum"/>
                        <w:jc w:val="right"/>
                        <w:rPr>
                          <w:rStyle w:val="SchwacheHervorhebung"/>
                        </w:rPr>
                      </w:pPr>
                    </w:p>
                  </w:tc>
                  <w:tc>
                    <w:tcPr>
                      <w:tcW w:w="3478" w:type="dxa"/>
                      <w:gridSpan w:val="2"/>
                      <w:vAlign w:val="bottom"/>
                      <w:hideMark/>
                    </w:tcPr>
                    <w:p w14:paraId="7E458734" w14:textId="77777777" w:rsidR="00F0356E" w:rsidRDefault="00F0356E">
                      <w:pPr>
                        <w:pStyle w:val="KeinLeerraum"/>
                        <w:rPr>
                          <w:rStyle w:val="SchwacheHervorhebung"/>
                          <w:color w:val="FFAA00" w:themeColor="text2"/>
                        </w:rPr>
                      </w:pPr>
                      <w:r>
                        <w:rPr>
                          <w:b/>
                          <w:color w:val="FFAA00" w:themeColor="text2"/>
                        </w:rPr>
                        <w:t>neba.at/</w:t>
                      </w:r>
                      <w:proofErr w:type="spellStart"/>
                      <w:r>
                        <w:rPr>
                          <w:b/>
                          <w:color w:val="FFAA00" w:themeColor="text2"/>
                        </w:rPr>
                        <w:t>jugendcoaching</w:t>
                      </w:r>
                      <w:proofErr w:type="spellEnd"/>
                    </w:p>
                  </w:tc>
                  <w:tc>
                    <w:tcPr>
                      <w:tcW w:w="5811" w:type="dxa"/>
                      <w:gridSpan w:val="2"/>
                      <w:vAlign w:val="bottom"/>
                      <w:hideMark/>
                    </w:tcPr>
                    <w:p w14:paraId="4C60CE73" w14:textId="77777777" w:rsidR="00F0356E" w:rsidRDefault="00F0356E">
                      <w:pPr>
                        <w:pStyle w:val="KeinLeerraum"/>
                        <w:jc w:val="right"/>
                        <w:rPr>
                          <w:rStyle w:val="SchwacheHervorhebung"/>
                        </w:rPr>
                      </w:pPr>
                      <w:r>
                        <w:rPr>
                          <w:rStyle w:val="SchwacheHervorhebung"/>
                        </w:rPr>
                        <w:t xml:space="preserve">NEBA ist eine Initiative des </w:t>
                      </w:r>
                      <w:r>
                        <w:rPr>
                          <w:rFonts w:asciiTheme="minorHAnsi" w:hAnsiTheme="minorHAnsi"/>
                          <w:iCs/>
                          <w:noProof/>
                          <w:color w:val="000000" w:themeColor="text1"/>
                          <w:sz w:val="22"/>
                          <w:lang w:eastAsia="de-AT" w:bidi="ar-SA"/>
                        </w:rPr>
                        <w:drawing>
                          <wp:inline distT="0" distB="0" distL="0" distR="0" wp14:anchorId="76C8FF5F" wp14:editId="17F9C711">
                            <wp:extent cx="1940219" cy="132080"/>
                            <wp:effectExtent l="0" t="0" r="3175" b="0"/>
                            <wp:docPr id="1379216356" name="Grafik 1379216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MASGK_Sozialministeriumservice_srgb.png"/>
                                    <pic:cNvPicPr/>
                                  </pic:nvPicPr>
                                  <pic:blipFill rotWithShape="1">
                                    <a:blip r:embed="rId2"/>
                                    <a:srcRect l="2052" t="24609" r="4471" b="296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0477" cy="1518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FC90CBE" w14:textId="77777777" w:rsidR="00F0356E" w:rsidRDefault="00F0356E" w:rsidP="00F0356E">
                <w:pPr>
                  <w:pStyle w:val="KeinLeerraum"/>
                  <w:rPr>
                    <w:rStyle w:val="SchwacheHervorhebung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06D9" w14:textId="77777777" w:rsidR="008C406E" w:rsidRDefault="008C406E" w:rsidP="00D36B26">
      <w:r>
        <w:separator/>
      </w:r>
    </w:p>
  </w:footnote>
  <w:footnote w:type="continuationSeparator" w:id="0">
    <w:p w14:paraId="4BEA458B" w14:textId="77777777" w:rsidR="008C406E" w:rsidRDefault="008C406E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83A7" w14:textId="77777777" w:rsidR="00A06E50" w:rsidRDefault="00B207E1" w:rsidP="00A06E50">
    <w:r>
      <w:rPr>
        <w:noProof/>
      </w:rPr>
      <w:pict w14:anchorId="62C08709">
        <v:group id="Gruppieren 4" o:spid="_x0000_s1032" style="position:absolute;margin-left:-85.05pt;margin-top:-8.75pt;width:542.7pt;height:118.7pt;z-index:251661312" coordsize="68922,15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QX9u93dN/H/AGbXdi969r9c9N7CxnFdvLtDNY7BYyNrEhDW5Oopqcyvb0oGLueFUkge/de61ifm&#10;n/wsA/lufHtsxtr42YbsT5n79okqaemrdmwPtnZqVcACrFU7kztMuQnhklayz43EZGndEkdJypiM&#10;vuvdF1/kX/8ACjf5QfzQv5l+6+gO89pdQdXdO7i6D3BuXqPr7r+lqmrYs/hsjhapDXZvJVVRV5SZ&#10;sA2TaQRR0dOTEki0qFGJ917rdQ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Ij8j/5ZHwM+YHcG1O9/lD8aNh98dlbH&#10;2XF19tWu7MfJZTF0mJiyFZlFp123UVzbakketrpnkqJKB6mZCkMszwwwxx+690Z/q3pLpjo7AU+1&#10;OlOousOn9r0dOlJSbb6twGK2/QRRJwkUdHiaSkp0jQD0qqAD8D37r3Qn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3" type="#_x0000_t202" style="position:absolute;top:1752;width:40684;height:1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style="mso-next-textbox:#Textfeld 2" inset="0,0,0,0">
              <w:txbxContent>
                <w:tbl>
                  <w:tblPr>
                    <w:tblW w:w="1063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30"/>
                    <w:gridCol w:w="3402"/>
                  </w:tblGrid>
                  <w:tr w:rsidR="00A06E50" w14:paraId="3B02106E" w14:textId="77777777" w:rsidTr="003407C1">
                    <w:trPr>
                      <w:trHeight w:val="1838"/>
                    </w:trPr>
                    <w:tc>
                      <w:tcPr>
                        <w:tcW w:w="7230" w:type="dxa"/>
                        <w:shd w:val="clear" w:color="auto" w:fill="auto"/>
                      </w:tcPr>
                      <w:p w14:paraId="5544607E" w14:textId="77777777" w:rsidR="00A06E50" w:rsidRPr="00D463CC" w:rsidRDefault="00A06E50" w:rsidP="00163BB3">
                        <w:pPr>
                          <w:pStyle w:val="Untertitel"/>
                        </w:pP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14:paraId="3B36A91A" w14:textId="77777777" w:rsidR="00A06E50" w:rsidRDefault="00A06E50" w:rsidP="0052393B">
                        <w:pPr>
                          <w:pStyle w:val="KeinLeerraum"/>
                          <w:jc w:val="right"/>
                        </w:pPr>
                      </w:p>
                    </w:tc>
                  </w:tr>
                </w:tbl>
                <w:p w14:paraId="593D1876" w14:textId="77777777" w:rsidR="00A06E50" w:rsidRDefault="00A06E50" w:rsidP="00A06E50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s1034" type="#_x0000_t75" style="position:absolute;left:47320;width:21602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">
            <v:imagedata r:id="rId1" o:title=""/>
          </v:shape>
        </v:group>
      </w:pict>
    </w:r>
  </w:p>
  <w:p w14:paraId="366256D7" w14:textId="77777777" w:rsidR="00D32166" w:rsidRPr="00D32166" w:rsidRDefault="00D32166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3510E"/>
    <w:multiLevelType w:val="hybridMultilevel"/>
    <w:tmpl w:val="A4F26A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22279">
    <w:abstractNumId w:val="10"/>
  </w:num>
  <w:num w:numId="2" w16cid:durableId="671958232">
    <w:abstractNumId w:val="8"/>
  </w:num>
  <w:num w:numId="3" w16cid:durableId="1264069563">
    <w:abstractNumId w:val="7"/>
  </w:num>
  <w:num w:numId="4" w16cid:durableId="1854103190">
    <w:abstractNumId w:val="6"/>
  </w:num>
  <w:num w:numId="5" w16cid:durableId="1481115972">
    <w:abstractNumId w:val="5"/>
  </w:num>
  <w:num w:numId="6" w16cid:durableId="597107564">
    <w:abstractNumId w:val="9"/>
  </w:num>
  <w:num w:numId="7" w16cid:durableId="1083532247">
    <w:abstractNumId w:val="4"/>
  </w:num>
  <w:num w:numId="8" w16cid:durableId="1849324446">
    <w:abstractNumId w:val="3"/>
  </w:num>
  <w:num w:numId="9" w16cid:durableId="875582224">
    <w:abstractNumId w:val="2"/>
  </w:num>
  <w:num w:numId="10" w16cid:durableId="1417510774">
    <w:abstractNumId w:val="1"/>
  </w:num>
  <w:num w:numId="11" w16cid:durableId="963660276">
    <w:abstractNumId w:val="0"/>
  </w:num>
  <w:num w:numId="12" w16cid:durableId="1533566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E5"/>
    <w:rsid w:val="000534FB"/>
    <w:rsid w:val="000544C8"/>
    <w:rsid w:val="00054716"/>
    <w:rsid w:val="00064C26"/>
    <w:rsid w:val="00070D73"/>
    <w:rsid w:val="00073191"/>
    <w:rsid w:val="000A740F"/>
    <w:rsid w:val="000D5577"/>
    <w:rsid w:val="000F1C42"/>
    <w:rsid w:val="0010284F"/>
    <w:rsid w:val="001131D3"/>
    <w:rsid w:val="00144B99"/>
    <w:rsid w:val="0015012F"/>
    <w:rsid w:val="00163BB3"/>
    <w:rsid w:val="001832FB"/>
    <w:rsid w:val="001915F0"/>
    <w:rsid w:val="001969F9"/>
    <w:rsid w:val="001B4079"/>
    <w:rsid w:val="001D16EA"/>
    <w:rsid w:val="001D6454"/>
    <w:rsid w:val="001F3924"/>
    <w:rsid w:val="00207390"/>
    <w:rsid w:val="00210FD9"/>
    <w:rsid w:val="00211697"/>
    <w:rsid w:val="00256154"/>
    <w:rsid w:val="00263B69"/>
    <w:rsid w:val="00271A86"/>
    <w:rsid w:val="002E025C"/>
    <w:rsid w:val="00307F2F"/>
    <w:rsid w:val="00320083"/>
    <w:rsid w:val="00323B18"/>
    <w:rsid w:val="00343950"/>
    <w:rsid w:val="00352956"/>
    <w:rsid w:val="00373919"/>
    <w:rsid w:val="00397BB4"/>
    <w:rsid w:val="003B6B72"/>
    <w:rsid w:val="003D3018"/>
    <w:rsid w:val="003D44E0"/>
    <w:rsid w:val="004078B2"/>
    <w:rsid w:val="00432AF3"/>
    <w:rsid w:val="004375B7"/>
    <w:rsid w:val="00441142"/>
    <w:rsid w:val="0044185E"/>
    <w:rsid w:val="00471DB4"/>
    <w:rsid w:val="00472050"/>
    <w:rsid w:val="00482B71"/>
    <w:rsid w:val="00487DDC"/>
    <w:rsid w:val="004A4599"/>
    <w:rsid w:val="004B2B46"/>
    <w:rsid w:val="004B5CBC"/>
    <w:rsid w:val="00515BE4"/>
    <w:rsid w:val="00561A8E"/>
    <w:rsid w:val="00587BC6"/>
    <w:rsid w:val="005C33BE"/>
    <w:rsid w:val="005D4FCB"/>
    <w:rsid w:val="005E4043"/>
    <w:rsid w:val="005F2C58"/>
    <w:rsid w:val="006062A9"/>
    <w:rsid w:val="00624F92"/>
    <w:rsid w:val="00646331"/>
    <w:rsid w:val="00680843"/>
    <w:rsid w:val="006A1AFB"/>
    <w:rsid w:val="006B7740"/>
    <w:rsid w:val="006C0049"/>
    <w:rsid w:val="006D2856"/>
    <w:rsid w:val="006D4A28"/>
    <w:rsid w:val="00716E65"/>
    <w:rsid w:val="007175D6"/>
    <w:rsid w:val="00730383"/>
    <w:rsid w:val="00735184"/>
    <w:rsid w:val="00751942"/>
    <w:rsid w:val="007A2C30"/>
    <w:rsid w:val="007B28B7"/>
    <w:rsid w:val="007C2B01"/>
    <w:rsid w:val="007C65D4"/>
    <w:rsid w:val="007D6028"/>
    <w:rsid w:val="00812260"/>
    <w:rsid w:val="0082442A"/>
    <w:rsid w:val="00861EC4"/>
    <w:rsid w:val="008812E5"/>
    <w:rsid w:val="008C406E"/>
    <w:rsid w:val="00904963"/>
    <w:rsid w:val="00910259"/>
    <w:rsid w:val="00944982"/>
    <w:rsid w:val="00957DCC"/>
    <w:rsid w:val="009633B6"/>
    <w:rsid w:val="00987B2F"/>
    <w:rsid w:val="009B3670"/>
    <w:rsid w:val="009E5D5E"/>
    <w:rsid w:val="009E669D"/>
    <w:rsid w:val="009F212D"/>
    <w:rsid w:val="00A039A3"/>
    <w:rsid w:val="00A06E50"/>
    <w:rsid w:val="00A14D83"/>
    <w:rsid w:val="00A21D0A"/>
    <w:rsid w:val="00A67CCC"/>
    <w:rsid w:val="00A857D2"/>
    <w:rsid w:val="00A86E07"/>
    <w:rsid w:val="00AB29C2"/>
    <w:rsid w:val="00AC2881"/>
    <w:rsid w:val="00AD11AD"/>
    <w:rsid w:val="00AE43A5"/>
    <w:rsid w:val="00AE5F94"/>
    <w:rsid w:val="00B207E1"/>
    <w:rsid w:val="00B554C8"/>
    <w:rsid w:val="00B82FDE"/>
    <w:rsid w:val="00BB6928"/>
    <w:rsid w:val="00BB7C5F"/>
    <w:rsid w:val="00C076B2"/>
    <w:rsid w:val="00C11978"/>
    <w:rsid w:val="00C601AA"/>
    <w:rsid w:val="00C67D39"/>
    <w:rsid w:val="00C705C8"/>
    <w:rsid w:val="00CA4A5A"/>
    <w:rsid w:val="00CB727F"/>
    <w:rsid w:val="00CD2B4A"/>
    <w:rsid w:val="00CD3593"/>
    <w:rsid w:val="00CE58CA"/>
    <w:rsid w:val="00CF378A"/>
    <w:rsid w:val="00D117F7"/>
    <w:rsid w:val="00D1225C"/>
    <w:rsid w:val="00D2436A"/>
    <w:rsid w:val="00D32166"/>
    <w:rsid w:val="00D36B26"/>
    <w:rsid w:val="00D463CC"/>
    <w:rsid w:val="00D577E2"/>
    <w:rsid w:val="00DB09FA"/>
    <w:rsid w:val="00E00A15"/>
    <w:rsid w:val="00E316DF"/>
    <w:rsid w:val="00E43A6A"/>
    <w:rsid w:val="00E64516"/>
    <w:rsid w:val="00ED38A8"/>
    <w:rsid w:val="00EF665D"/>
    <w:rsid w:val="00F0356E"/>
    <w:rsid w:val="00F03772"/>
    <w:rsid w:val="00F15996"/>
    <w:rsid w:val="00F2527E"/>
    <w:rsid w:val="00F4663E"/>
    <w:rsid w:val="00F622B2"/>
    <w:rsid w:val="00F774BA"/>
    <w:rsid w:val="00F96044"/>
    <w:rsid w:val="00F96990"/>
    <w:rsid w:val="00FB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F845"/>
  <w15:docId w15:val="{28F587A6-7250-4FF4-A48F-D54F2AB9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2E5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AA111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AA111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544C8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544C8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bildungbis18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Stiefvater\Integration%20N&#214;\Home%20-%20Dokumente\Firmendaten\OHB\Anh&#228;nge\9.4.1%20Jugendcoaching\Briefpapier\Briefpapier%20leer%20Jugendcoaching.dotm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8A0993AA4F14396C1DDA0BD8659B3" ma:contentTypeVersion="17" ma:contentTypeDescription="Ein neues Dokument erstellen." ma:contentTypeScope="" ma:versionID="91f2fc676064e0aac38c6bdfe5c25529">
  <xsd:schema xmlns:xsd="http://www.w3.org/2001/XMLSchema" xmlns:xs="http://www.w3.org/2001/XMLSchema" xmlns:p="http://schemas.microsoft.com/office/2006/metadata/properties" xmlns:ns2="2c725eb1-803c-4a0c-b63f-6689beaef30a" xmlns:ns3="4e1944d4-0e9f-478d-bfca-2294157abba1" targetNamespace="http://schemas.microsoft.com/office/2006/metadata/properties" ma:root="true" ma:fieldsID="f3259f90784c47bcbfcb263959fa985a" ns2:_="" ns3:_="">
    <xsd:import namespace="2c725eb1-803c-4a0c-b63f-6689beaef30a"/>
    <xsd:import namespace="4e1944d4-0e9f-478d-bfca-2294157ab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25eb1-803c-4a0c-b63f-6689beaef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c7e07f9-3426-421b-a759-f21dd2915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944d4-0e9f-478d-bfca-2294157a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d35d3a-6d4c-4895-85a2-54319d07bc2e}" ma:internalName="TaxCatchAll" ma:showField="CatchAllData" ma:web="4e1944d4-0e9f-478d-bfca-2294157ab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725eb1-803c-4a0c-b63f-6689beaef30a">
      <Terms xmlns="http://schemas.microsoft.com/office/infopath/2007/PartnerControls"/>
    </lcf76f155ced4ddcb4097134ff3c332f>
    <TaxCatchAll xmlns="4e1944d4-0e9f-478d-bfca-2294157abb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9B542-6750-4335-990D-D954F73A9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25eb1-803c-4a0c-b63f-6689beaef30a"/>
    <ds:schemaRef ds:uri="4e1944d4-0e9f-478d-bfca-2294157ab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A56F4-5A76-48F9-AC7D-C65696A14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80FBA-1744-411A-B620-F3D6E825CDA2}">
  <ds:schemaRefs>
    <ds:schemaRef ds:uri="http://schemas.microsoft.com/office/2006/metadata/properties"/>
    <ds:schemaRef ds:uri="http://schemas.microsoft.com/office/infopath/2007/PartnerControls"/>
    <ds:schemaRef ds:uri="2c725eb1-803c-4a0c-b63f-6689beaef30a"/>
    <ds:schemaRef ds:uri="4e1944d4-0e9f-478d-bfca-2294157abba1"/>
  </ds:schemaRefs>
</ds:datastoreItem>
</file>

<file path=customXml/itemProps4.xml><?xml version="1.0" encoding="utf-8"?>
<ds:datastoreItem xmlns:ds="http://schemas.openxmlformats.org/officeDocument/2006/customXml" ds:itemID="{793D7A28-FC13-4EFE-B13A-C57FB0CA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leer Jugendcoaching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1221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Stiefvater</dc:creator>
  <cp:lastModifiedBy>Christina Stiefvater</cp:lastModifiedBy>
  <cp:revision>11</cp:revision>
  <cp:lastPrinted>2013-01-28T15:55:00Z</cp:lastPrinted>
  <dcterms:created xsi:type="dcterms:W3CDTF">2021-04-16T09:18:00Z</dcterms:created>
  <dcterms:modified xsi:type="dcterms:W3CDTF">2023-09-11T08:21:00Z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27600</vt:r8>
  </property>
  <property fmtid="{D5CDD505-2E9C-101B-9397-08002B2CF9AE}" pid="3" name="ContentTypeId">
    <vt:lpwstr>0x0101003F98A0993AA4F14396C1DDA0BD8659B3</vt:lpwstr>
  </property>
  <property fmtid="{D5CDD505-2E9C-101B-9397-08002B2CF9AE}" pid="4" name="MediaServiceImageTags">
    <vt:lpwstr/>
  </property>
</Properties>
</file>